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B2FD" w14:textId="494248C8" w:rsidR="002A52E7" w:rsidRPr="002A52E7" w:rsidRDefault="002A52E7" w:rsidP="002A52E7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2A52E7">
        <w:rPr>
          <w:rFonts w:asciiTheme="minorHAnsi" w:hAnsiTheme="minorHAnsi" w:cstheme="minorHAnsi"/>
          <w:b/>
          <w:sz w:val="26"/>
          <w:szCs w:val="26"/>
        </w:rPr>
        <w:t>PRZEWODNICZĄCY I RADA DYSCYPLINY NAUKOWEJ</w:t>
      </w:r>
    </w:p>
    <w:p w14:paraId="2315661C" w14:textId="77777777" w:rsidR="002A52E7" w:rsidRPr="002A52E7" w:rsidRDefault="002A52E7" w:rsidP="002A52E7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A52E7">
        <w:rPr>
          <w:rFonts w:asciiTheme="minorHAnsi" w:hAnsiTheme="minorHAnsi" w:cstheme="minorHAnsi"/>
          <w:b/>
          <w:sz w:val="26"/>
          <w:szCs w:val="26"/>
        </w:rPr>
        <w:t>NAUKI CHEMICZNE</w:t>
      </w:r>
    </w:p>
    <w:p w14:paraId="06FAFD9E" w14:textId="77777777" w:rsidR="002A52E7" w:rsidRPr="002A52E7" w:rsidRDefault="002A52E7" w:rsidP="002A52E7">
      <w:pPr>
        <w:spacing w:line="276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2A52E7">
        <w:rPr>
          <w:rFonts w:asciiTheme="minorHAnsi" w:hAnsiTheme="minorHAnsi" w:cstheme="minorHAnsi"/>
          <w:b/>
          <w:sz w:val="26"/>
          <w:szCs w:val="26"/>
        </w:rPr>
        <w:t>POLITECHNIKI WROCŁAWSKIEJ</w:t>
      </w:r>
    </w:p>
    <w:p w14:paraId="682E6BAA" w14:textId="77777777" w:rsidR="002A52E7" w:rsidRPr="002A52E7" w:rsidRDefault="002A52E7" w:rsidP="002A52E7">
      <w:pPr>
        <w:spacing w:before="240" w:after="24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A52E7">
        <w:rPr>
          <w:rFonts w:asciiTheme="minorHAnsi" w:hAnsiTheme="minorHAnsi" w:cstheme="minorHAnsi"/>
          <w:i/>
          <w:sz w:val="28"/>
          <w:szCs w:val="28"/>
        </w:rPr>
        <w:t>zapraszają na</w:t>
      </w:r>
    </w:p>
    <w:p w14:paraId="148CE74D" w14:textId="77777777" w:rsidR="002A52E7" w:rsidRPr="002A52E7" w:rsidRDefault="002A52E7" w:rsidP="002A52E7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2A52E7">
        <w:rPr>
          <w:rFonts w:asciiTheme="minorHAnsi" w:hAnsiTheme="minorHAnsi" w:cstheme="minorHAnsi"/>
          <w:sz w:val="28"/>
        </w:rPr>
        <w:t>PUBLICZNĄ DYSKUSJĘ NAD ROZPRAWĄ DOKTORSKĄ</w:t>
      </w:r>
    </w:p>
    <w:p w14:paraId="7C92303D" w14:textId="79A6E75C" w:rsidR="002A52E7" w:rsidRPr="002A52E7" w:rsidRDefault="002A52E7" w:rsidP="002A52E7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32"/>
        </w:rPr>
        <w:t>m</w:t>
      </w:r>
      <w:r w:rsidRPr="002A52E7">
        <w:rPr>
          <w:rFonts w:asciiTheme="minorHAnsi" w:hAnsiTheme="minorHAnsi" w:cstheme="minorHAnsi"/>
          <w:b/>
          <w:sz w:val="32"/>
        </w:rPr>
        <w:t>gr</w:t>
      </w:r>
      <w:r>
        <w:rPr>
          <w:rFonts w:asciiTheme="minorHAnsi" w:hAnsiTheme="minorHAnsi" w:cstheme="minorHAnsi"/>
          <w:b/>
          <w:sz w:val="32"/>
        </w:rPr>
        <w:t>.</w:t>
      </w:r>
      <w:r w:rsidRPr="002A52E7">
        <w:rPr>
          <w:rFonts w:asciiTheme="minorHAnsi" w:hAnsiTheme="minorHAnsi" w:cstheme="minorHAnsi"/>
          <w:b/>
          <w:sz w:val="32"/>
        </w:rPr>
        <w:t xml:space="preserve"> inż. </w:t>
      </w:r>
      <w:r w:rsidR="00606EFA">
        <w:rPr>
          <w:rFonts w:asciiTheme="minorHAnsi" w:hAnsiTheme="minorHAnsi" w:cstheme="minorHAnsi"/>
          <w:b/>
          <w:sz w:val="32"/>
        </w:rPr>
        <w:t xml:space="preserve">Marzeny </w:t>
      </w:r>
      <w:proofErr w:type="spellStart"/>
      <w:r w:rsidR="00606EFA">
        <w:rPr>
          <w:rFonts w:asciiTheme="minorHAnsi" w:hAnsiTheme="minorHAnsi" w:cstheme="minorHAnsi"/>
          <w:b/>
          <w:sz w:val="32"/>
        </w:rPr>
        <w:t>Wosińskiej-Hrydczuk</w:t>
      </w:r>
      <w:proofErr w:type="spellEnd"/>
    </w:p>
    <w:p w14:paraId="45DB3AF2" w14:textId="77777777" w:rsidR="002A52E7" w:rsidRPr="002A52E7" w:rsidRDefault="002A52E7" w:rsidP="002A52E7">
      <w:pPr>
        <w:spacing w:line="360" w:lineRule="auto"/>
        <w:jc w:val="center"/>
        <w:rPr>
          <w:rFonts w:asciiTheme="minorHAnsi" w:hAnsiTheme="minorHAnsi" w:cstheme="minorHAnsi"/>
          <w:i/>
          <w:sz w:val="28"/>
          <w:lang w:val="en-US"/>
        </w:rPr>
      </w:pPr>
      <w:proofErr w:type="spellStart"/>
      <w:r w:rsidRPr="002A52E7">
        <w:rPr>
          <w:rFonts w:asciiTheme="minorHAnsi" w:hAnsiTheme="minorHAnsi" w:cstheme="minorHAnsi"/>
          <w:i/>
          <w:sz w:val="28"/>
          <w:lang w:val="en-US"/>
        </w:rPr>
        <w:t>na</w:t>
      </w:r>
      <w:proofErr w:type="spellEnd"/>
      <w:r w:rsidRPr="002A52E7">
        <w:rPr>
          <w:rFonts w:asciiTheme="minorHAnsi" w:hAnsiTheme="minorHAnsi" w:cstheme="minorHAnsi"/>
          <w:i/>
          <w:sz w:val="28"/>
          <w:lang w:val="en-US"/>
        </w:rPr>
        <w:t xml:space="preserve"> </w:t>
      </w:r>
      <w:proofErr w:type="spellStart"/>
      <w:r w:rsidRPr="002A52E7">
        <w:rPr>
          <w:rFonts w:asciiTheme="minorHAnsi" w:hAnsiTheme="minorHAnsi" w:cstheme="minorHAnsi"/>
          <w:i/>
          <w:sz w:val="28"/>
          <w:lang w:val="en-US"/>
        </w:rPr>
        <w:t>temat</w:t>
      </w:r>
      <w:proofErr w:type="spellEnd"/>
      <w:r w:rsidRPr="002A52E7">
        <w:rPr>
          <w:rFonts w:asciiTheme="minorHAnsi" w:hAnsiTheme="minorHAnsi" w:cstheme="minorHAnsi"/>
          <w:i/>
          <w:sz w:val="28"/>
          <w:lang w:val="en-US"/>
        </w:rPr>
        <w:t>:</w:t>
      </w:r>
    </w:p>
    <w:p w14:paraId="067132AE" w14:textId="5A226F4C" w:rsidR="002A52E7" w:rsidRPr="007F25BF" w:rsidRDefault="002A52E7" w:rsidP="00606EF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25BF">
        <w:rPr>
          <w:rFonts w:asciiTheme="minorHAnsi" w:hAnsiTheme="minorHAnsi" w:cstheme="minorHAnsi"/>
          <w:b/>
          <w:bCs/>
          <w:sz w:val="28"/>
          <w:szCs w:val="28"/>
          <w:lang w:val="en-US"/>
        </w:rPr>
        <w:t>„</w:t>
      </w:r>
      <w:r w:rsidR="007F25BF" w:rsidRPr="007F25B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Synteza i transformacje chiralnych </w:t>
      </w:r>
      <w:r w:rsidR="007F25BF" w:rsidRPr="007F25BF">
        <w:rPr>
          <w:rFonts w:ascii="Symbol" w:hAnsi="Symbol" w:cs="Calibri"/>
          <w:b/>
          <w:i/>
          <w:iCs/>
          <w:sz w:val="22"/>
          <w:szCs w:val="22"/>
        </w:rPr>
        <w:t></w:t>
      </w:r>
      <w:r w:rsidR="007F25BF">
        <w:rPr>
          <w:rFonts w:ascii="Symbol" w:hAnsi="Symbol" w:cs="Calibri"/>
          <w:b/>
          <w:i/>
          <w:iCs/>
          <w:sz w:val="22"/>
          <w:szCs w:val="22"/>
        </w:rPr>
        <w:t></w:t>
      </w:r>
      <w:r w:rsidR="007F25BF" w:rsidRPr="007F25B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="007F25BF" w:rsidRPr="007F25B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aminoalkoholi</w:t>
      </w:r>
      <w:proofErr w:type="spellEnd"/>
      <w:r w:rsidR="007F25BF" w:rsidRPr="007F25B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zawierających fragmenty pirydyny oraz 1-fenyloetyloaminy</w:t>
      </w:r>
      <w:r w:rsidR="007F25BF" w:rsidRPr="007F25BF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27ADAA26" w14:textId="77777777" w:rsidR="002A52E7" w:rsidRPr="002A52E7" w:rsidRDefault="002A52E7" w:rsidP="00606EFA">
      <w:pPr>
        <w:rPr>
          <w:rFonts w:asciiTheme="minorHAnsi" w:hAnsiTheme="minorHAnsi" w:cstheme="minorHAnsi"/>
          <w:sz w:val="26"/>
          <w:lang w:val="en-US"/>
        </w:rPr>
      </w:pPr>
    </w:p>
    <w:p w14:paraId="4C652A47" w14:textId="23E00455" w:rsidR="002A52E7" w:rsidRPr="002A52E7" w:rsidRDefault="002A52E7" w:rsidP="002A52E7">
      <w:pPr>
        <w:spacing w:line="360" w:lineRule="auto"/>
        <w:jc w:val="center"/>
        <w:rPr>
          <w:rFonts w:asciiTheme="minorHAnsi" w:hAnsiTheme="minorHAnsi" w:cstheme="minorHAnsi"/>
        </w:rPr>
      </w:pPr>
      <w:r w:rsidRPr="002A52E7">
        <w:rPr>
          <w:rFonts w:asciiTheme="minorHAnsi" w:hAnsiTheme="minorHAnsi" w:cstheme="minorHAnsi"/>
        </w:rPr>
        <w:t xml:space="preserve">Dyskusja odbędzie się </w:t>
      </w:r>
      <w:r w:rsidR="00606EFA">
        <w:rPr>
          <w:rFonts w:asciiTheme="minorHAnsi" w:hAnsiTheme="minorHAnsi" w:cstheme="minorHAnsi"/>
          <w:b/>
        </w:rPr>
        <w:t>30</w:t>
      </w:r>
      <w:r w:rsidRPr="002A52E7">
        <w:rPr>
          <w:rFonts w:asciiTheme="minorHAnsi" w:hAnsiTheme="minorHAnsi" w:cstheme="minorHAnsi"/>
          <w:b/>
        </w:rPr>
        <w:t xml:space="preserve"> </w:t>
      </w:r>
      <w:r w:rsidR="00606EFA">
        <w:rPr>
          <w:rFonts w:asciiTheme="minorHAnsi" w:hAnsiTheme="minorHAnsi" w:cstheme="minorHAnsi"/>
          <w:b/>
        </w:rPr>
        <w:t>listopada</w:t>
      </w:r>
      <w:r w:rsidRPr="002A52E7">
        <w:rPr>
          <w:rFonts w:asciiTheme="minorHAnsi" w:hAnsiTheme="minorHAnsi" w:cstheme="minorHAnsi"/>
          <w:b/>
        </w:rPr>
        <w:t xml:space="preserve"> 2021 r. </w:t>
      </w:r>
      <w:r w:rsidRPr="002A52E7">
        <w:rPr>
          <w:rFonts w:asciiTheme="minorHAnsi" w:hAnsiTheme="minorHAnsi" w:cstheme="minorHAnsi"/>
        </w:rPr>
        <w:t xml:space="preserve">o godz. </w:t>
      </w:r>
      <w:r w:rsidRPr="002A52E7">
        <w:rPr>
          <w:rFonts w:asciiTheme="minorHAnsi" w:hAnsiTheme="minorHAnsi" w:cstheme="minorHAnsi"/>
          <w:b/>
        </w:rPr>
        <w:t>1</w:t>
      </w:r>
      <w:r w:rsidR="00606EFA">
        <w:rPr>
          <w:rFonts w:asciiTheme="minorHAnsi" w:hAnsiTheme="minorHAnsi" w:cstheme="minorHAnsi"/>
          <w:b/>
        </w:rPr>
        <w:t>1</w:t>
      </w:r>
      <w:r w:rsidRPr="002A52E7">
        <w:rPr>
          <w:rFonts w:asciiTheme="minorHAnsi" w:hAnsiTheme="minorHAnsi" w:cstheme="minorHAnsi"/>
          <w:b/>
        </w:rPr>
        <w:t>.</w:t>
      </w:r>
      <w:r w:rsidR="00606EFA">
        <w:rPr>
          <w:rFonts w:asciiTheme="minorHAnsi" w:hAnsiTheme="minorHAnsi" w:cstheme="minorHAnsi"/>
          <w:b/>
        </w:rPr>
        <w:t>00</w:t>
      </w:r>
      <w:r w:rsidRPr="002A52E7">
        <w:rPr>
          <w:rFonts w:asciiTheme="minorHAnsi" w:hAnsiTheme="minorHAnsi" w:cstheme="minorHAnsi"/>
        </w:rPr>
        <w:t xml:space="preserve"> w sali 2</w:t>
      </w:r>
      <w:r w:rsidR="007F25BF">
        <w:rPr>
          <w:rFonts w:asciiTheme="minorHAnsi" w:hAnsiTheme="minorHAnsi" w:cstheme="minorHAnsi"/>
        </w:rPr>
        <w:t>16</w:t>
      </w:r>
      <w:r w:rsidRPr="002A52E7">
        <w:rPr>
          <w:rFonts w:asciiTheme="minorHAnsi" w:hAnsiTheme="minorHAnsi" w:cstheme="minorHAnsi"/>
          <w:b/>
        </w:rPr>
        <w:t xml:space="preserve"> </w:t>
      </w:r>
      <w:r w:rsidRPr="002A52E7">
        <w:rPr>
          <w:rFonts w:asciiTheme="minorHAnsi" w:hAnsiTheme="minorHAnsi" w:cstheme="minorHAnsi"/>
        </w:rPr>
        <w:t>w</w:t>
      </w:r>
      <w:r w:rsidRPr="002A52E7">
        <w:rPr>
          <w:rFonts w:asciiTheme="minorHAnsi" w:hAnsiTheme="minorHAnsi" w:cstheme="minorHAnsi"/>
          <w:b/>
        </w:rPr>
        <w:t xml:space="preserve"> </w:t>
      </w:r>
      <w:r w:rsidRPr="002A52E7">
        <w:rPr>
          <w:rFonts w:asciiTheme="minorHAnsi" w:hAnsiTheme="minorHAnsi" w:cstheme="minorHAnsi"/>
        </w:rPr>
        <w:t>budynku A-3</w:t>
      </w:r>
    </w:p>
    <w:p w14:paraId="6013C1A7" w14:textId="3568DA27" w:rsidR="002A52E7" w:rsidRDefault="002A52E7" w:rsidP="002A52E7">
      <w:pPr>
        <w:spacing w:line="360" w:lineRule="auto"/>
        <w:jc w:val="center"/>
        <w:rPr>
          <w:rFonts w:asciiTheme="minorHAnsi" w:hAnsiTheme="minorHAnsi" w:cstheme="minorHAnsi"/>
        </w:rPr>
      </w:pPr>
      <w:r w:rsidRPr="002A52E7">
        <w:rPr>
          <w:rFonts w:asciiTheme="minorHAnsi" w:hAnsiTheme="minorHAnsi" w:cstheme="minorHAnsi"/>
        </w:rPr>
        <w:t xml:space="preserve">Politechniki Wrocławskiej przy </w:t>
      </w:r>
      <w:r w:rsidRPr="002A52E7">
        <w:rPr>
          <w:rFonts w:asciiTheme="minorHAnsi" w:hAnsiTheme="minorHAnsi" w:cstheme="minorHAnsi"/>
          <w:bCs/>
        </w:rPr>
        <w:t>ul.</w:t>
      </w:r>
      <w:r w:rsidRPr="002A52E7">
        <w:rPr>
          <w:rFonts w:asciiTheme="minorHAnsi" w:hAnsiTheme="minorHAnsi" w:cstheme="minorHAnsi"/>
        </w:rPr>
        <w:t xml:space="preserve"> Smoluchowskiego 23 we Wrocławiu.</w:t>
      </w:r>
    </w:p>
    <w:p w14:paraId="1285E44F" w14:textId="77777777" w:rsidR="00E15E12" w:rsidRPr="00E15E12" w:rsidRDefault="00E15E12" w:rsidP="002A52E7">
      <w:pPr>
        <w:spacing w:line="360" w:lineRule="auto"/>
        <w:jc w:val="center"/>
        <w:rPr>
          <w:rFonts w:asciiTheme="minorHAnsi" w:hAnsiTheme="minorHAnsi" w:cstheme="minorHAnsi"/>
        </w:rPr>
      </w:pPr>
    </w:p>
    <w:p w14:paraId="07D8FF3E" w14:textId="0A44F9EE" w:rsidR="002A52E7" w:rsidRPr="00E15E12" w:rsidRDefault="002A52E7" w:rsidP="00E15E12">
      <w:pPr>
        <w:rPr>
          <w:rFonts w:asciiTheme="minorHAnsi" w:hAnsiTheme="minorHAnsi" w:cstheme="minorHAnsi"/>
          <w:b/>
        </w:rPr>
      </w:pPr>
      <w:r w:rsidRPr="00E15E12">
        <w:rPr>
          <w:rFonts w:asciiTheme="minorHAnsi" w:hAnsiTheme="minorHAnsi" w:cstheme="minorHAnsi"/>
          <w:b/>
        </w:rPr>
        <w:t xml:space="preserve">Promotor: </w:t>
      </w:r>
      <w:r w:rsidR="00606EFA">
        <w:rPr>
          <w:rFonts w:asciiTheme="minorHAnsi" w:hAnsiTheme="minorHAnsi" w:cstheme="minorHAnsi"/>
          <w:b/>
        </w:rPr>
        <w:t xml:space="preserve">prof. </w:t>
      </w:r>
      <w:r w:rsidRPr="00E15E12">
        <w:rPr>
          <w:rFonts w:asciiTheme="minorHAnsi" w:hAnsiTheme="minorHAnsi" w:cstheme="minorHAnsi"/>
          <w:b/>
        </w:rPr>
        <w:t xml:space="preserve">dr hab. inż. </w:t>
      </w:r>
      <w:r w:rsidR="00606EFA">
        <w:rPr>
          <w:rFonts w:asciiTheme="minorHAnsi" w:hAnsiTheme="minorHAnsi" w:cstheme="minorHAnsi"/>
          <w:b/>
        </w:rPr>
        <w:t xml:space="preserve">Jacek </w:t>
      </w:r>
      <w:proofErr w:type="spellStart"/>
      <w:r w:rsidR="00606EFA">
        <w:rPr>
          <w:rFonts w:asciiTheme="minorHAnsi" w:hAnsiTheme="minorHAnsi" w:cstheme="minorHAnsi"/>
          <w:b/>
        </w:rPr>
        <w:t>Skarżewski</w:t>
      </w:r>
      <w:proofErr w:type="spellEnd"/>
      <w:r w:rsidRPr="00E15E12">
        <w:rPr>
          <w:rFonts w:asciiTheme="minorHAnsi" w:hAnsiTheme="minorHAnsi" w:cstheme="minorHAnsi"/>
          <w:b/>
        </w:rPr>
        <w:t>, Politechnika Wrocławska</w:t>
      </w:r>
    </w:p>
    <w:p w14:paraId="2AC4A6EC" w14:textId="77777777" w:rsidR="002A52E7" w:rsidRPr="00E15E12" w:rsidRDefault="002A52E7" w:rsidP="00E15E1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5446474" w14:textId="77777777" w:rsidR="002A52E7" w:rsidRPr="00E15E12" w:rsidRDefault="002A52E7" w:rsidP="002A52E7">
      <w:pPr>
        <w:jc w:val="both"/>
        <w:rPr>
          <w:rFonts w:asciiTheme="minorHAnsi" w:hAnsiTheme="minorHAnsi" w:cstheme="minorHAnsi"/>
          <w:b/>
        </w:rPr>
      </w:pPr>
      <w:r w:rsidRPr="00E15E12">
        <w:rPr>
          <w:rFonts w:asciiTheme="minorHAnsi" w:hAnsiTheme="minorHAnsi" w:cstheme="minorHAnsi"/>
          <w:b/>
        </w:rPr>
        <w:t>Recenzenci:</w:t>
      </w:r>
    </w:p>
    <w:p w14:paraId="3BCEA33D" w14:textId="3BA11A6A" w:rsidR="002A52E7" w:rsidRPr="00E15E12" w:rsidRDefault="00606EFA" w:rsidP="002A52E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Prof. dr hab. Marcin Kwit, Uniwersytet im. Adama Mickiewicza w Poznaniu</w:t>
      </w:r>
    </w:p>
    <w:p w14:paraId="0159209F" w14:textId="5CF8CE1E" w:rsidR="002A52E7" w:rsidRDefault="002A52E7" w:rsidP="002A52E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E15E12">
        <w:rPr>
          <w:rFonts w:asciiTheme="minorHAnsi" w:hAnsiTheme="minorHAnsi" w:cstheme="minorHAnsi"/>
          <w:b/>
        </w:rPr>
        <w:t xml:space="preserve">Dr hab. </w:t>
      </w:r>
      <w:r w:rsidR="00606EFA">
        <w:rPr>
          <w:rFonts w:asciiTheme="minorHAnsi" w:hAnsiTheme="minorHAnsi" w:cstheme="minorHAnsi"/>
          <w:b/>
        </w:rPr>
        <w:t>Zbigniew Rafiński</w:t>
      </w:r>
      <w:r w:rsidRPr="00E15E12">
        <w:rPr>
          <w:rFonts w:asciiTheme="minorHAnsi" w:hAnsiTheme="minorHAnsi" w:cstheme="minorHAnsi"/>
          <w:b/>
        </w:rPr>
        <w:t xml:space="preserve">, </w:t>
      </w:r>
      <w:r w:rsidR="00606EFA">
        <w:rPr>
          <w:rFonts w:asciiTheme="minorHAnsi" w:hAnsiTheme="minorHAnsi" w:cstheme="minorHAnsi"/>
          <w:b/>
        </w:rPr>
        <w:t xml:space="preserve">prof. uczelni, </w:t>
      </w:r>
      <w:r w:rsidRPr="00E15E12">
        <w:rPr>
          <w:rFonts w:asciiTheme="minorHAnsi" w:hAnsiTheme="minorHAnsi" w:cstheme="minorHAnsi"/>
          <w:b/>
        </w:rPr>
        <w:t xml:space="preserve">Uniwersytet </w:t>
      </w:r>
      <w:r w:rsidR="00606EFA">
        <w:rPr>
          <w:rFonts w:asciiTheme="minorHAnsi" w:hAnsiTheme="minorHAnsi" w:cstheme="minorHAnsi"/>
          <w:b/>
        </w:rPr>
        <w:t>Mikołaja Kopernika w Toruniu</w:t>
      </w:r>
    </w:p>
    <w:p w14:paraId="4598AC19" w14:textId="29A407B7" w:rsidR="00606EFA" w:rsidRPr="00E15E12" w:rsidRDefault="00606EFA" w:rsidP="002A52E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 hab. Sebastian Stecko, prof. uczelni, Instytut Chemii Organicznej Polskiej Akademii Nauk w Warszawie</w:t>
      </w:r>
    </w:p>
    <w:p w14:paraId="696DD512" w14:textId="35940C2D" w:rsidR="00E15E12" w:rsidRDefault="00E15E12" w:rsidP="002A52E7">
      <w:pPr>
        <w:jc w:val="both"/>
        <w:rPr>
          <w:rFonts w:asciiTheme="minorHAnsi" w:hAnsiTheme="minorHAnsi" w:cstheme="minorHAnsi"/>
        </w:rPr>
      </w:pPr>
    </w:p>
    <w:p w14:paraId="0BA3DEC3" w14:textId="77777777" w:rsidR="00E15E12" w:rsidRPr="00E15E12" w:rsidRDefault="00E15E12" w:rsidP="002A52E7">
      <w:pPr>
        <w:jc w:val="both"/>
        <w:rPr>
          <w:rFonts w:asciiTheme="minorHAnsi" w:hAnsiTheme="minorHAnsi" w:cstheme="minorHAnsi"/>
        </w:rPr>
      </w:pPr>
    </w:p>
    <w:p w14:paraId="3C3E18EA" w14:textId="3653AA86" w:rsidR="002A52E7" w:rsidRDefault="002A52E7" w:rsidP="002A52E7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2A52E7">
        <w:rPr>
          <w:rFonts w:asciiTheme="minorHAnsi" w:hAnsiTheme="minorHAnsi" w:cstheme="minorHAnsi"/>
          <w:sz w:val="22"/>
        </w:rPr>
        <w:t xml:space="preserve">Streszczenie pracy doktorskiej oraz recenzje zamieszczone są na stronie internetowej </w:t>
      </w:r>
      <w:hyperlink r:id="rId13" w:history="1">
        <w:r w:rsidRPr="006E127A">
          <w:rPr>
            <w:rStyle w:val="Hipercze"/>
            <w:rFonts w:asciiTheme="minorHAnsi" w:hAnsiTheme="minorHAnsi" w:cstheme="minorHAnsi"/>
            <w:sz w:val="22"/>
          </w:rPr>
          <w:t>http://www.wch.pwr.edu.pl</w:t>
        </w:r>
      </w:hyperlink>
    </w:p>
    <w:p w14:paraId="4F2560DA" w14:textId="1FE1B6D6" w:rsidR="00E15E12" w:rsidRDefault="00E15E12" w:rsidP="00E15E12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312FFB0C" w14:textId="77777777" w:rsidR="00E15E12" w:rsidRDefault="00E15E12" w:rsidP="00E15E12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1A84E550" w14:textId="77777777" w:rsidR="00E15E12" w:rsidRDefault="002A52E7" w:rsidP="00E15E12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Rozprawa doktorska dostępna jest </w:t>
      </w:r>
      <w:r w:rsidR="00E15E12">
        <w:rPr>
          <w:rFonts w:asciiTheme="minorHAnsi" w:hAnsiTheme="minorHAnsi" w:cstheme="minorHAnsi"/>
          <w:sz w:val="22"/>
        </w:rPr>
        <w:t>w czytelni Biblioteki Głównej PWr.</w:t>
      </w:r>
    </w:p>
    <w:p w14:paraId="506410C8" w14:textId="775DE8CE" w:rsidR="002A52E7" w:rsidRPr="002A52E7" w:rsidRDefault="00E15E12" w:rsidP="00E15E12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Osoby zainteresowane uzyskaniem kopii elektronicznej rozprawy uprasza się o kontakt z przewodniczącym rady dyscypliny (</w:t>
      </w:r>
      <w:hyperlink r:id="rId14" w:history="1">
        <w:r w:rsidRPr="006E127A">
          <w:rPr>
            <w:rStyle w:val="Hipercze"/>
            <w:rFonts w:asciiTheme="minorHAnsi" w:hAnsiTheme="minorHAnsi" w:cstheme="minorHAnsi"/>
            <w:sz w:val="22"/>
          </w:rPr>
          <w:t>robert.gora@pwr.edu.pl</w:t>
        </w:r>
      </w:hyperlink>
      <w:r>
        <w:rPr>
          <w:rFonts w:asciiTheme="minorHAnsi" w:hAnsiTheme="minorHAnsi" w:cstheme="minorHAnsi"/>
          <w:sz w:val="22"/>
        </w:rPr>
        <w:t>)</w:t>
      </w:r>
    </w:p>
    <w:p w14:paraId="354E8B8C" w14:textId="68B91042" w:rsidR="002A52E7" w:rsidRDefault="002A52E7" w:rsidP="002A52E7">
      <w:pPr>
        <w:pStyle w:val="Tekstpodstawowy"/>
        <w:jc w:val="left"/>
        <w:rPr>
          <w:rFonts w:ascii="Arial" w:hAnsi="Arial" w:cs="Arial"/>
          <w:sz w:val="22"/>
        </w:rPr>
      </w:pPr>
    </w:p>
    <w:p w14:paraId="1EB1A3B2" w14:textId="77777777" w:rsidR="00E15E12" w:rsidRPr="0033658F" w:rsidRDefault="00E15E12" w:rsidP="002A52E7">
      <w:pPr>
        <w:pStyle w:val="Tekstpodstawowy"/>
        <w:jc w:val="left"/>
        <w:rPr>
          <w:rFonts w:ascii="Arial" w:hAnsi="Arial" w:cs="Arial"/>
          <w:sz w:val="22"/>
        </w:rPr>
      </w:pPr>
    </w:p>
    <w:p w14:paraId="557E157B" w14:textId="4D47EBF5" w:rsidR="00AF09EA" w:rsidRPr="00CD7457" w:rsidRDefault="002A52E7" w:rsidP="00CD7457">
      <w:pPr>
        <w:pStyle w:val="Tekstpodstawowy"/>
        <w:jc w:val="center"/>
        <w:rPr>
          <w:rFonts w:ascii="Arial" w:hAnsi="Arial" w:cs="Arial"/>
          <w:sz w:val="22"/>
        </w:rPr>
      </w:pPr>
      <w:r w:rsidRPr="008A3F10">
        <w:rPr>
          <w:rFonts w:ascii="Arial" w:hAnsi="Arial" w:cs="Arial"/>
          <w:sz w:val="22"/>
        </w:rPr>
        <w:t>Wrocław, 2021</w:t>
      </w:r>
    </w:p>
    <w:sectPr w:rsidR="00AF09EA" w:rsidRPr="00CD7457" w:rsidSect="00E15E1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410" w:right="1701" w:bottom="1134" w:left="1701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FF481" w14:textId="77777777" w:rsidR="00BC3AB1" w:rsidRDefault="00BC3AB1" w:rsidP="00A11C40">
      <w:r>
        <w:separator/>
      </w:r>
    </w:p>
  </w:endnote>
  <w:endnote w:type="continuationSeparator" w:id="0">
    <w:p w14:paraId="142A2699" w14:textId="77777777" w:rsidR="00BC3AB1" w:rsidRDefault="00BC3AB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2C30" w14:textId="77777777" w:rsidR="00BA3DF8" w:rsidRDefault="00BC3AB1">
    <w:pPr>
      <w:pStyle w:val="Stopka"/>
    </w:pPr>
  </w:p>
  <w:p w14:paraId="447DE8B5" w14:textId="77777777" w:rsidR="00BA3DF8" w:rsidRDefault="00BC3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921C" w14:textId="77777777" w:rsidR="00BA3DF8" w:rsidRDefault="00BC3AB1">
    <w:pPr>
      <w:pStyle w:val="Stopka"/>
    </w:pPr>
  </w:p>
  <w:p w14:paraId="69A833E8" w14:textId="77777777" w:rsidR="00BA3DF8" w:rsidRDefault="00BC3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A207" w14:textId="77777777" w:rsidR="00BC3AB1" w:rsidRDefault="00BC3AB1" w:rsidP="00A11C40">
      <w:r>
        <w:separator/>
      </w:r>
    </w:p>
  </w:footnote>
  <w:footnote w:type="continuationSeparator" w:id="0">
    <w:p w14:paraId="106C69CC" w14:textId="77777777" w:rsidR="00BC3AB1" w:rsidRDefault="00BC3AB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3EF7" w14:textId="1E779C3F" w:rsidR="00BA3DF8" w:rsidRDefault="00E15E12">
    <w:pPr>
      <w:pStyle w:val="Nagwek"/>
    </w:pPr>
    <w:r w:rsidRPr="0033658F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DB1E3B1" wp14:editId="04A4592C">
          <wp:simplePos x="0" y="0"/>
          <wp:positionH relativeFrom="column">
            <wp:posOffset>5250815</wp:posOffset>
          </wp:positionH>
          <wp:positionV relativeFrom="paragraph">
            <wp:posOffset>-975056</wp:posOffset>
          </wp:positionV>
          <wp:extent cx="693420" cy="472440"/>
          <wp:effectExtent l="0" t="0" r="5080" b="0"/>
          <wp:wrapNone/>
          <wp:docPr id="4" name="Obraz 4" descr="ek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k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0CF">
      <w:rPr>
        <w:noProof/>
      </w:rPr>
      <w:drawing>
        <wp:anchor distT="0" distB="0" distL="114300" distR="114300" simplePos="0" relativeHeight="251660288" behindDoc="1" locked="0" layoutInCell="1" allowOverlap="1" wp14:anchorId="24120291" wp14:editId="4AAB87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800" cy="1638000"/>
          <wp:effectExtent l="0" t="0" r="0" b="635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EB3B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8ED174" wp14:editId="1238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800" cy="1638000"/>
          <wp:effectExtent l="0" t="0" r="0" b="635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51"/>
    <w:multiLevelType w:val="hybridMultilevel"/>
    <w:tmpl w:val="E848D54A"/>
    <w:lvl w:ilvl="0" w:tplc="0F1C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44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89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88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6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EB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E2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0F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A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6BEA"/>
    <w:multiLevelType w:val="hybridMultilevel"/>
    <w:tmpl w:val="61243B3E"/>
    <w:lvl w:ilvl="0" w:tplc="34CABA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052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01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03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A4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0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C6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42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CE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56E03"/>
    <w:multiLevelType w:val="hybridMultilevel"/>
    <w:tmpl w:val="5AE6A0B4"/>
    <w:lvl w:ilvl="0" w:tplc="B8F2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A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21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0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A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A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6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8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5A68AE"/>
    <w:multiLevelType w:val="hybridMultilevel"/>
    <w:tmpl w:val="3606FA44"/>
    <w:lvl w:ilvl="0" w:tplc="E47045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B52F2"/>
    <w:multiLevelType w:val="hybridMultilevel"/>
    <w:tmpl w:val="B55E6D8C"/>
    <w:lvl w:ilvl="0" w:tplc="1E98FD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CA2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67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03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04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2A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48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E3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68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07D2"/>
    <w:multiLevelType w:val="hybridMultilevel"/>
    <w:tmpl w:val="4C0017C4"/>
    <w:lvl w:ilvl="0" w:tplc="295E8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65C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2F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41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2F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9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A0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D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8F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A7B57"/>
    <w:multiLevelType w:val="hybridMultilevel"/>
    <w:tmpl w:val="FBAE009C"/>
    <w:lvl w:ilvl="0" w:tplc="D21E6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86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7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40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02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EF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0A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2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E4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4714B"/>
    <w:multiLevelType w:val="multilevel"/>
    <w:tmpl w:val="291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078E5"/>
    <w:multiLevelType w:val="hybridMultilevel"/>
    <w:tmpl w:val="994C93AA"/>
    <w:lvl w:ilvl="0" w:tplc="4A144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CC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6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6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A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6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43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E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7517E3"/>
    <w:multiLevelType w:val="multilevel"/>
    <w:tmpl w:val="4D6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1NLU0MDc0NjU1NzVV0lEKTi0uzszPAykwrAUAr53sgCwAAAA="/>
  </w:docVars>
  <w:rsids>
    <w:rsidRoot w:val="00E2188E"/>
    <w:rsid w:val="00004370"/>
    <w:rsid w:val="00006678"/>
    <w:rsid w:val="00006E75"/>
    <w:rsid w:val="00007095"/>
    <w:rsid w:val="00011F08"/>
    <w:rsid w:val="000225F8"/>
    <w:rsid w:val="00026561"/>
    <w:rsid w:val="000373BF"/>
    <w:rsid w:val="00037D37"/>
    <w:rsid w:val="000429EA"/>
    <w:rsid w:val="00066D53"/>
    <w:rsid w:val="000823F3"/>
    <w:rsid w:val="00087CB1"/>
    <w:rsid w:val="000C65CD"/>
    <w:rsid w:val="0014290C"/>
    <w:rsid w:val="00142EC0"/>
    <w:rsid w:val="00162C34"/>
    <w:rsid w:val="00182689"/>
    <w:rsid w:val="00200C8B"/>
    <w:rsid w:val="00210876"/>
    <w:rsid w:val="00222F20"/>
    <w:rsid w:val="00226645"/>
    <w:rsid w:val="00233490"/>
    <w:rsid w:val="00236467"/>
    <w:rsid w:val="00247918"/>
    <w:rsid w:val="002700CF"/>
    <w:rsid w:val="00272358"/>
    <w:rsid w:val="0028139C"/>
    <w:rsid w:val="00281921"/>
    <w:rsid w:val="00297FD0"/>
    <w:rsid w:val="002A1D13"/>
    <w:rsid w:val="002A52E7"/>
    <w:rsid w:val="002F371D"/>
    <w:rsid w:val="0032404E"/>
    <w:rsid w:val="00332A45"/>
    <w:rsid w:val="00365DE5"/>
    <w:rsid w:val="00365EC2"/>
    <w:rsid w:val="0038109B"/>
    <w:rsid w:val="00387A68"/>
    <w:rsid w:val="00395242"/>
    <w:rsid w:val="003953B3"/>
    <w:rsid w:val="003A0A8C"/>
    <w:rsid w:val="003E26E1"/>
    <w:rsid w:val="003F789F"/>
    <w:rsid w:val="00461295"/>
    <w:rsid w:val="004617DD"/>
    <w:rsid w:val="00467BEF"/>
    <w:rsid w:val="00473CA3"/>
    <w:rsid w:val="004A1F46"/>
    <w:rsid w:val="004A3285"/>
    <w:rsid w:val="004B4B41"/>
    <w:rsid w:val="004B625E"/>
    <w:rsid w:val="004C226B"/>
    <w:rsid w:val="004C31D7"/>
    <w:rsid w:val="004C4DDA"/>
    <w:rsid w:val="004C66C8"/>
    <w:rsid w:val="004E4C47"/>
    <w:rsid w:val="00505F6F"/>
    <w:rsid w:val="00517532"/>
    <w:rsid w:val="00521DBE"/>
    <w:rsid w:val="00525035"/>
    <w:rsid w:val="00537171"/>
    <w:rsid w:val="0056669C"/>
    <w:rsid w:val="005B38C0"/>
    <w:rsid w:val="005C4191"/>
    <w:rsid w:val="005E3E14"/>
    <w:rsid w:val="00606EFA"/>
    <w:rsid w:val="00622A56"/>
    <w:rsid w:val="00623372"/>
    <w:rsid w:val="00641E50"/>
    <w:rsid w:val="00644C3D"/>
    <w:rsid w:val="00646658"/>
    <w:rsid w:val="00670CCE"/>
    <w:rsid w:val="0069197C"/>
    <w:rsid w:val="006B4117"/>
    <w:rsid w:val="006C6EC5"/>
    <w:rsid w:val="006F24A3"/>
    <w:rsid w:val="007016C2"/>
    <w:rsid w:val="0071042A"/>
    <w:rsid w:val="007214FB"/>
    <w:rsid w:val="0073566C"/>
    <w:rsid w:val="007643DC"/>
    <w:rsid w:val="00772EC4"/>
    <w:rsid w:val="00787A69"/>
    <w:rsid w:val="007B4257"/>
    <w:rsid w:val="007B5BA9"/>
    <w:rsid w:val="007C7626"/>
    <w:rsid w:val="007D6980"/>
    <w:rsid w:val="007F25BF"/>
    <w:rsid w:val="0081219B"/>
    <w:rsid w:val="00813BF1"/>
    <w:rsid w:val="00835565"/>
    <w:rsid w:val="00847416"/>
    <w:rsid w:val="008849E6"/>
    <w:rsid w:val="008A45FE"/>
    <w:rsid w:val="008C5576"/>
    <w:rsid w:val="008D5A56"/>
    <w:rsid w:val="008F4DE6"/>
    <w:rsid w:val="00901030"/>
    <w:rsid w:val="00902A45"/>
    <w:rsid w:val="00926AD1"/>
    <w:rsid w:val="0093727E"/>
    <w:rsid w:val="009665C1"/>
    <w:rsid w:val="00972F58"/>
    <w:rsid w:val="009B233B"/>
    <w:rsid w:val="009B2903"/>
    <w:rsid w:val="009C45D1"/>
    <w:rsid w:val="009E184A"/>
    <w:rsid w:val="00A062B6"/>
    <w:rsid w:val="00A11C40"/>
    <w:rsid w:val="00A44D80"/>
    <w:rsid w:val="00A62AFB"/>
    <w:rsid w:val="00A9057F"/>
    <w:rsid w:val="00AA4A5F"/>
    <w:rsid w:val="00AB65F2"/>
    <w:rsid w:val="00AB668B"/>
    <w:rsid w:val="00AD4B40"/>
    <w:rsid w:val="00AD7354"/>
    <w:rsid w:val="00AE1ADA"/>
    <w:rsid w:val="00AF09EA"/>
    <w:rsid w:val="00AF3530"/>
    <w:rsid w:val="00B00935"/>
    <w:rsid w:val="00B22948"/>
    <w:rsid w:val="00B42D62"/>
    <w:rsid w:val="00B5712D"/>
    <w:rsid w:val="00B773BF"/>
    <w:rsid w:val="00B85FC0"/>
    <w:rsid w:val="00BC3AB1"/>
    <w:rsid w:val="00BE2973"/>
    <w:rsid w:val="00C03D9D"/>
    <w:rsid w:val="00C4682B"/>
    <w:rsid w:val="00C66A39"/>
    <w:rsid w:val="00C73527"/>
    <w:rsid w:val="00C86B84"/>
    <w:rsid w:val="00C92EBD"/>
    <w:rsid w:val="00CA42CE"/>
    <w:rsid w:val="00CB0F6D"/>
    <w:rsid w:val="00CB66EA"/>
    <w:rsid w:val="00CD2EC4"/>
    <w:rsid w:val="00CD7457"/>
    <w:rsid w:val="00CE1FF2"/>
    <w:rsid w:val="00D0057E"/>
    <w:rsid w:val="00D15002"/>
    <w:rsid w:val="00D2605E"/>
    <w:rsid w:val="00D346A9"/>
    <w:rsid w:val="00D373BA"/>
    <w:rsid w:val="00D6596D"/>
    <w:rsid w:val="00DA6D24"/>
    <w:rsid w:val="00DA78FB"/>
    <w:rsid w:val="00DE1204"/>
    <w:rsid w:val="00E15E12"/>
    <w:rsid w:val="00E2188E"/>
    <w:rsid w:val="00E25F36"/>
    <w:rsid w:val="00E2775B"/>
    <w:rsid w:val="00E33410"/>
    <w:rsid w:val="00E617B5"/>
    <w:rsid w:val="00E753EE"/>
    <w:rsid w:val="00E97ABC"/>
    <w:rsid w:val="00EB2983"/>
    <w:rsid w:val="00EE02DB"/>
    <w:rsid w:val="00EF1A04"/>
    <w:rsid w:val="00EF5A89"/>
    <w:rsid w:val="00F60E8C"/>
    <w:rsid w:val="00F8121E"/>
    <w:rsid w:val="00F86246"/>
    <w:rsid w:val="00FA33C7"/>
    <w:rsid w:val="00FB2D0A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AF09E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2A52E7"/>
    <w:pPr>
      <w:suppressAutoHyphens/>
      <w:spacing w:line="360" w:lineRule="auto"/>
      <w:jc w:val="both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52E7"/>
    <w:rPr>
      <w:rFonts w:ascii="Times New Roman" w:eastAsia="Times New Roman" w:hAnsi="Times New Roman"/>
      <w:sz w:val="26"/>
      <w:lang w:eastAsia="zh-CN"/>
    </w:rPr>
  </w:style>
  <w:style w:type="paragraph" w:customStyle="1" w:styleId="Default">
    <w:name w:val="Default"/>
    <w:rsid w:val="002A52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52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2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2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AF09E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2A52E7"/>
    <w:pPr>
      <w:suppressAutoHyphens/>
      <w:spacing w:line="360" w:lineRule="auto"/>
      <w:jc w:val="both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52E7"/>
    <w:rPr>
      <w:rFonts w:ascii="Times New Roman" w:eastAsia="Times New Roman" w:hAnsi="Times New Roman"/>
      <w:sz w:val="26"/>
      <w:lang w:eastAsia="zh-CN"/>
    </w:rPr>
  </w:style>
  <w:style w:type="paragraph" w:customStyle="1" w:styleId="Default">
    <w:name w:val="Default"/>
    <w:rsid w:val="002A52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52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2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88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15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7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wch.pwr.edu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obert.gora@pw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-3\Desktop\RADA_Nauki%20chemiczne_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D2D92A7C5D34CB83F6D75A58315BA" ma:contentTypeVersion="13" ma:contentTypeDescription="Create a new document." ma:contentTypeScope="" ma:versionID="f1ec802a0d32b0dbadf4e80787af227d">
  <xsd:schema xmlns:xsd="http://www.w3.org/2001/XMLSchema" xmlns:xs="http://www.w3.org/2001/XMLSchema" xmlns:p="http://schemas.microsoft.com/office/2006/metadata/properties" xmlns:ns3="74663e25-5c1b-497c-bfd5-a07e33a9213b" xmlns:ns4="868c7e15-d6ea-4d44-b97d-8cfe247ae624" targetNamespace="http://schemas.microsoft.com/office/2006/metadata/properties" ma:root="true" ma:fieldsID="14deb8f27fd4c7d311a3380f13be3d6c" ns3:_="" ns4:_="">
    <xsd:import namespace="74663e25-5c1b-497c-bfd5-a07e33a9213b"/>
    <xsd:import namespace="868c7e15-d6ea-4d44-b97d-8cfe247ae6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3e25-5c1b-497c-bfd5-a07e33a9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c7e15-d6ea-4d44-b97d-8cfe247ae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30A-ADCC-4715-98FF-3EE819AE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3e25-5c1b-497c-bfd5-a07e33a9213b"/>
    <ds:schemaRef ds:uri="868c7e15-d6ea-4d44-b97d-8cfe247ae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2D7B6-94A4-4A7E-AA6C-37EF80F16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48DFC-A512-4A53-AD72-6D992695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F226D-9E2D-4495-A1D4-C84928678A3E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7DA8ACAF-3D7C-4414-A783-BCB15432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RADA_Nauki chemiczne_v2.dotx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W-3</dc:creator>
  <cp:lastModifiedBy>Dariusz Więcławski</cp:lastModifiedBy>
  <cp:revision>2</cp:revision>
  <cp:lastPrinted>2021-11-17T15:38:00Z</cp:lastPrinted>
  <dcterms:created xsi:type="dcterms:W3CDTF">2021-11-19T14:16:00Z</dcterms:created>
  <dcterms:modified xsi:type="dcterms:W3CDTF">2021-11-19T14:16:00Z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0x01010098AD2D92A7C5D34CB83F6D75A58315BA</vt:lpwstr>
  </property>
</Properties>
</file>